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1" w:rsidRPr="00EC4141" w:rsidRDefault="00EC4141" w:rsidP="00EC4141">
      <w:pPr>
        <w:jc w:val="center"/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MINITENNIS  2017 /18</w:t>
      </w:r>
    </w:p>
    <w:p w:rsidR="00EC4141" w:rsidRPr="00EC4141" w:rsidRDefault="00EC4141" w:rsidP="00EC4141">
      <w:pPr>
        <w:jc w:val="center"/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Det er nu</w:t>
      </w:r>
      <w:r>
        <w:rPr>
          <w:rFonts w:ascii="Arial" w:hAnsi="Arial" w:cs="Arial"/>
          <w:sz w:val="24"/>
          <w:szCs w:val="24"/>
        </w:rPr>
        <w:t xml:space="preserve"> tiden til at tænke på, om du </w:t>
      </w:r>
      <w:r w:rsidRPr="00EC4141">
        <w:rPr>
          <w:rFonts w:ascii="Arial" w:hAnsi="Arial" w:cs="Arial"/>
          <w:sz w:val="24"/>
          <w:szCs w:val="24"/>
        </w:rPr>
        <w:t>har lyst til at spille minitennis i vinterhalvåret 2017 /18?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Vi spiller hver lørdag i multisalen på Vestre Skole fra kl. 10.00 til 12.00.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Vi starter lørdag den 4. november 2017 og slutter igen lørdag den 31. marts 2018</w:t>
      </w:r>
      <w:r>
        <w:rPr>
          <w:rFonts w:ascii="Arial" w:hAnsi="Arial" w:cs="Arial"/>
          <w:sz w:val="24"/>
          <w:szCs w:val="24"/>
        </w:rPr>
        <w:t>.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Bestyrelsen har besluttet, at det kun skal koste kr. 300,00 for hele sæsonen. Pengene går udelukkende til halleje.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Du kan også komme og spille en lørdag eller to, det koster kr. 50,00 pr. gang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Det er et sjovt spil, som giver en masse motion, og vi har det rigtig hyggeligt.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Du kan tilmelde dig – og betale - på klubbens hjemmeside (under event).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>Du kan også skrive dig på sedlen (ophængt i klubhuset), og betale direkte til formanden eller sætte pengene ind på klubbens konto:</w:t>
      </w:r>
      <w:r>
        <w:rPr>
          <w:rFonts w:ascii="Arial" w:hAnsi="Arial" w:cs="Arial"/>
          <w:sz w:val="24"/>
          <w:szCs w:val="24"/>
        </w:rPr>
        <w:t xml:space="preserve"> </w:t>
      </w:r>
      <w:r w:rsidRPr="00EC4141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.</w:t>
      </w:r>
      <w:r w:rsidRPr="00EC4141">
        <w:rPr>
          <w:rFonts w:ascii="Arial" w:hAnsi="Arial" w:cs="Arial"/>
          <w:sz w:val="24"/>
          <w:szCs w:val="24"/>
        </w:rPr>
        <w:t xml:space="preserve">nr. 0755   </w:t>
      </w:r>
      <w:proofErr w:type="spellStart"/>
      <w:r w:rsidRPr="00EC4141">
        <w:rPr>
          <w:rFonts w:ascii="Arial" w:hAnsi="Arial" w:cs="Arial"/>
          <w:sz w:val="24"/>
          <w:szCs w:val="24"/>
        </w:rPr>
        <w:t>Kontonr</w:t>
      </w:r>
      <w:proofErr w:type="spellEnd"/>
      <w:r w:rsidRPr="00EC4141">
        <w:rPr>
          <w:rFonts w:ascii="Arial" w:hAnsi="Arial" w:cs="Arial"/>
          <w:sz w:val="24"/>
          <w:szCs w:val="24"/>
        </w:rPr>
        <w:t>. 7552351199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 xml:space="preserve">Husk at skrive dit navn, så vi kan se det er dig, der har betalt.                                                     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</w:p>
    <w:p w:rsidR="00863E67" w:rsidRDefault="00EC4141" w:rsidP="00EC4141">
      <w:pPr>
        <w:rPr>
          <w:rFonts w:ascii="Arial" w:hAnsi="Arial" w:cs="Arial"/>
          <w:sz w:val="24"/>
          <w:szCs w:val="24"/>
        </w:rPr>
      </w:pPr>
      <w:r w:rsidRPr="00EC4141">
        <w:rPr>
          <w:rFonts w:ascii="Arial" w:hAnsi="Arial" w:cs="Arial"/>
          <w:sz w:val="24"/>
          <w:szCs w:val="24"/>
        </w:rPr>
        <w:t xml:space="preserve">Venligst </w:t>
      </w:r>
    </w:p>
    <w:p w:rsidR="00EC4141" w:rsidRPr="00EC4141" w:rsidRDefault="00EC4141" w:rsidP="00EC41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141">
        <w:rPr>
          <w:rFonts w:ascii="Arial" w:hAnsi="Arial" w:cs="Arial"/>
          <w:sz w:val="24"/>
          <w:szCs w:val="24"/>
        </w:rPr>
        <w:t>Bestyrelsen</w:t>
      </w:r>
    </w:p>
    <w:p w:rsidR="0077611A" w:rsidRPr="00EC4141" w:rsidRDefault="0077611A" w:rsidP="00D73212">
      <w:pPr>
        <w:jc w:val="right"/>
        <w:rPr>
          <w:rFonts w:ascii="Arial" w:hAnsi="Arial" w:cs="Arial"/>
          <w:sz w:val="24"/>
          <w:szCs w:val="24"/>
        </w:rPr>
      </w:pPr>
    </w:p>
    <w:sectPr w:rsidR="0077611A" w:rsidRPr="00EC414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41" w:rsidRDefault="00EC4141" w:rsidP="00D73212">
      <w:r>
        <w:separator/>
      </w:r>
    </w:p>
  </w:endnote>
  <w:endnote w:type="continuationSeparator" w:id="0">
    <w:p w:rsidR="00EC4141" w:rsidRDefault="00EC4141" w:rsidP="00D7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41" w:rsidRDefault="00EC4141" w:rsidP="00D73212">
      <w:r>
        <w:separator/>
      </w:r>
    </w:p>
  </w:footnote>
  <w:footnote w:type="continuationSeparator" w:id="0">
    <w:p w:rsidR="00EC4141" w:rsidRDefault="00EC4141" w:rsidP="00D7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12" w:rsidRDefault="00D73212" w:rsidP="00D7321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615821" cy="643427"/>
          <wp:effectExtent l="0" t="0" r="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79" cy="66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212" w:rsidRDefault="00D7321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41"/>
    <w:rsid w:val="00000B76"/>
    <w:rsid w:val="000135B8"/>
    <w:rsid w:val="00073D5B"/>
    <w:rsid w:val="0008709C"/>
    <w:rsid w:val="000A4FCB"/>
    <w:rsid w:val="000C0FB5"/>
    <w:rsid w:val="000C2781"/>
    <w:rsid w:val="000D2FF9"/>
    <w:rsid w:val="000F02F3"/>
    <w:rsid w:val="00131463"/>
    <w:rsid w:val="00146A55"/>
    <w:rsid w:val="0016330D"/>
    <w:rsid w:val="001656DA"/>
    <w:rsid w:val="0017500A"/>
    <w:rsid w:val="00177D0D"/>
    <w:rsid w:val="00182315"/>
    <w:rsid w:val="00184347"/>
    <w:rsid w:val="001B5454"/>
    <w:rsid w:val="001E0564"/>
    <w:rsid w:val="001E6B30"/>
    <w:rsid w:val="001F3387"/>
    <w:rsid w:val="0020222F"/>
    <w:rsid w:val="00203D48"/>
    <w:rsid w:val="00285476"/>
    <w:rsid w:val="002A215A"/>
    <w:rsid w:val="002B27D8"/>
    <w:rsid w:val="002B2DD2"/>
    <w:rsid w:val="002B42A7"/>
    <w:rsid w:val="002B4BEE"/>
    <w:rsid w:val="002C7546"/>
    <w:rsid w:val="002E4C52"/>
    <w:rsid w:val="002E4F6E"/>
    <w:rsid w:val="002F3D80"/>
    <w:rsid w:val="00314DD2"/>
    <w:rsid w:val="00362324"/>
    <w:rsid w:val="003B3250"/>
    <w:rsid w:val="00400BF0"/>
    <w:rsid w:val="00432F26"/>
    <w:rsid w:val="00443637"/>
    <w:rsid w:val="004A3AF6"/>
    <w:rsid w:val="004E04B3"/>
    <w:rsid w:val="00520B24"/>
    <w:rsid w:val="00532D1A"/>
    <w:rsid w:val="0054165A"/>
    <w:rsid w:val="005806BB"/>
    <w:rsid w:val="005B55C6"/>
    <w:rsid w:val="005C1F58"/>
    <w:rsid w:val="005D2956"/>
    <w:rsid w:val="005F1D50"/>
    <w:rsid w:val="0061123D"/>
    <w:rsid w:val="006411DB"/>
    <w:rsid w:val="00662DFF"/>
    <w:rsid w:val="006B1D79"/>
    <w:rsid w:val="006E6004"/>
    <w:rsid w:val="006F1CA1"/>
    <w:rsid w:val="006F4167"/>
    <w:rsid w:val="0077611A"/>
    <w:rsid w:val="00854580"/>
    <w:rsid w:val="00863E67"/>
    <w:rsid w:val="0087229F"/>
    <w:rsid w:val="008C7B36"/>
    <w:rsid w:val="008E6FE1"/>
    <w:rsid w:val="008E7AE6"/>
    <w:rsid w:val="00925CF3"/>
    <w:rsid w:val="00986B16"/>
    <w:rsid w:val="00990B76"/>
    <w:rsid w:val="00994C39"/>
    <w:rsid w:val="009B7B52"/>
    <w:rsid w:val="009C18CF"/>
    <w:rsid w:val="009D6330"/>
    <w:rsid w:val="00A149D9"/>
    <w:rsid w:val="00A30036"/>
    <w:rsid w:val="00A5433D"/>
    <w:rsid w:val="00A666A4"/>
    <w:rsid w:val="00A71C70"/>
    <w:rsid w:val="00A86CCC"/>
    <w:rsid w:val="00AC3846"/>
    <w:rsid w:val="00AC7AE4"/>
    <w:rsid w:val="00B7290C"/>
    <w:rsid w:val="00BC33DA"/>
    <w:rsid w:val="00BC6FF0"/>
    <w:rsid w:val="00C701BA"/>
    <w:rsid w:val="00D524F5"/>
    <w:rsid w:val="00D73212"/>
    <w:rsid w:val="00DC103D"/>
    <w:rsid w:val="00DC1D86"/>
    <w:rsid w:val="00E01A83"/>
    <w:rsid w:val="00E0420B"/>
    <w:rsid w:val="00E176A2"/>
    <w:rsid w:val="00EB30A4"/>
    <w:rsid w:val="00EC4141"/>
    <w:rsid w:val="00EE4572"/>
    <w:rsid w:val="00F0600E"/>
    <w:rsid w:val="00F118C5"/>
    <w:rsid w:val="00F246D6"/>
    <w:rsid w:val="00F254B9"/>
    <w:rsid w:val="00F30D83"/>
    <w:rsid w:val="00F319C0"/>
    <w:rsid w:val="00F47B16"/>
    <w:rsid w:val="00F951FB"/>
    <w:rsid w:val="00FC2361"/>
    <w:rsid w:val="00FC5512"/>
    <w:rsid w:val="00FD07F0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F28AF"/>
  <w15:chartTrackingRefBased/>
  <w15:docId w15:val="{48A313A3-345F-4F71-B427-F3930CA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41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32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3212"/>
  </w:style>
  <w:style w:type="paragraph" w:styleId="Sidefod">
    <w:name w:val="footer"/>
    <w:basedOn w:val="Normal"/>
    <w:link w:val="SidefodTegn"/>
    <w:uiPriority w:val="99"/>
    <w:unhideWhenUsed/>
    <w:rsid w:val="00D732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95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4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8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57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2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3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5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0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3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72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82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6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076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3020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074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223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096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666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54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13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1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0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02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1775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29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17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02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0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564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583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993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0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61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73\Documents\Brugerdefinerede%20Office-skabeloner\Tennisklubbe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Tennisklubben</Template>
  <TotalTime>6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Driftoptimering og IT - OUH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Dall</dc:creator>
  <cp:keywords/>
  <dc:description/>
  <cp:lastModifiedBy>Mette Dall</cp:lastModifiedBy>
  <cp:revision>2</cp:revision>
  <cp:lastPrinted>2017-09-25T08:21:00Z</cp:lastPrinted>
  <dcterms:created xsi:type="dcterms:W3CDTF">2017-09-25T08:16:00Z</dcterms:created>
  <dcterms:modified xsi:type="dcterms:W3CDTF">2017-09-25T08:22:00Z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{3678EE10-4490-4ECC-8090-EEBF1AE8E6CC}</vt:lpwstr>
  </property>
</Properties>
</file>